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11232"/>
      </w:tblGrid>
      <w:tr w:rsidR="00C560F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FD" w:rsidRPr="00184567" w:rsidRDefault="00ED14D5">
            <w:pPr>
              <w:pStyle w:val="NoSpacing"/>
              <w:ind w:left="360"/>
              <w:jc w:val="center"/>
              <w:rPr>
                <w:sz w:val="32"/>
                <w:szCs w:val="32"/>
              </w:rPr>
            </w:pPr>
            <w:r w:rsidRPr="00184567">
              <w:rPr>
                <w:rFonts w:ascii="Arial" w:hAnsi="Arial" w:cs="Arial"/>
                <w:b/>
                <w:sz w:val="32"/>
                <w:szCs w:val="32"/>
                <w:lang w:val="ga-IE"/>
              </w:rPr>
              <w:t xml:space="preserve">Achoimhre ar </w:t>
            </w:r>
            <w:proofErr w:type="spellStart"/>
            <w:r w:rsidRPr="00184567">
              <w:rPr>
                <w:rFonts w:ascii="Arial" w:hAnsi="Arial" w:cs="Arial"/>
                <w:b/>
                <w:sz w:val="32"/>
                <w:szCs w:val="32"/>
                <w:lang w:val="en-GB"/>
              </w:rPr>
              <w:t>Phlean</w:t>
            </w:r>
            <w:proofErr w:type="spellEnd"/>
            <w:r w:rsidRPr="00184567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184567">
              <w:rPr>
                <w:rFonts w:ascii="Arial" w:hAnsi="Arial" w:cs="Arial"/>
                <w:b/>
                <w:sz w:val="32"/>
                <w:szCs w:val="32"/>
                <w:lang w:val="en-GB"/>
              </w:rPr>
              <w:t>Feabhsúcháin</w:t>
            </w:r>
            <w:proofErr w:type="spellEnd"/>
            <w:r w:rsidRPr="00184567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 w:rsidRPr="00184567">
              <w:rPr>
                <w:rFonts w:ascii="Arial" w:hAnsi="Arial" w:cs="Arial"/>
                <w:b/>
                <w:sz w:val="32"/>
                <w:szCs w:val="32"/>
                <w:lang w:val="ga-IE"/>
              </w:rPr>
              <w:t>Scoile</w:t>
            </w:r>
            <w:r w:rsidRPr="00184567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Gaelscoil Mhic Amhlaigh- </w:t>
            </w:r>
            <w:proofErr w:type="spellStart"/>
            <w:r w:rsidRPr="00184567">
              <w:rPr>
                <w:rFonts w:ascii="Arial" w:hAnsi="Arial" w:cs="Arial"/>
                <w:b/>
                <w:sz w:val="32"/>
                <w:szCs w:val="32"/>
                <w:lang w:val="en-GB"/>
              </w:rPr>
              <w:t>Meán</w:t>
            </w:r>
            <w:proofErr w:type="spellEnd"/>
            <w:r w:rsidRPr="00184567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184567">
              <w:rPr>
                <w:rFonts w:ascii="Arial" w:hAnsi="Arial" w:cs="Arial"/>
                <w:b/>
                <w:sz w:val="32"/>
                <w:szCs w:val="32"/>
                <w:lang w:val="en-GB"/>
              </w:rPr>
              <w:t>Fómhair</w:t>
            </w:r>
            <w:proofErr w:type="spellEnd"/>
            <w:r w:rsidRPr="00184567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2013</w:t>
            </w:r>
          </w:p>
          <w:p w:rsidR="00C560FD" w:rsidRDefault="00ED14D5">
            <w:pPr>
              <w:pStyle w:val="NoSpacing"/>
              <w:ind w:left="360"/>
              <w:jc w:val="center"/>
            </w:pPr>
            <w:proofErr w:type="spellStart"/>
            <w:r w:rsidRPr="00184567">
              <w:rPr>
                <w:rFonts w:ascii="Arial" w:hAnsi="Arial" w:cs="Arial"/>
                <w:b/>
                <w:sz w:val="32"/>
                <w:szCs w:val="32"/>
                <w:lang w:val="en-GB"/>
              </w:rPr>
              <w:t>Litearthacht</w:t>
            </w:r>
            <w:proofErr w:type="spellEnd"/>
            <w:r w:rsidRPr="00184567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184567">
              <w:rPr>
                <w:rFonts w:ascii="Arial" w:hAnsi="Arial" w:cs="Arial"/>
                <w:b/>
                <w:sz w:val="32"/>
                <w:szCs w:val="32"/>
                <w:lang w:val="en-GB"/>
              </w:rPr>
              <w:t>Ghaeilge</w:t>
            </w:r>
            <w:proofErr w:type="spellEnd"/>
          </w:p>
        </w:tc>
      </w:tr>
      <w:tr w:rsidR="00C560F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67" w:rsidRDefault="00184567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C560FD" w:rsidRPr="00184567" w:rsidRDefault="00184567">
            <w:pPr>
              <w:pStyle w:val="NoSpacing"/>
              <w:jc w:val="both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Achoimhre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 w:rsidR="00ED14D5" w:rsidRPr="00184567">
              <w:rPr>
                <w:rFonts w:ascii="Arial" w:hAnsi="Arial" w:cs="Arial"/>
                <w:b/>
                <w:sz w:val="36"/>
                <w:szCs w:val="36"/>
                <w:lang w:val="en-GB"/>
              </w:rPr>
              <w:t>ar</w:t>
            </w:r>
            <w:proofErr w:type="spellEnd"/>
            <w:r w:rsidR="00ED14D5" w:rsidRPr="00184567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</w:t>
            </w:r>
            <w:proofErr w:type="spellStart"/>
            <w:r w:rsidR="00ED14D5" w:rsidRPr="00184567">
              <w:rPr>
                <w:rFonts w:ascii="Arial" w:hAnsi="Arial" w:cs="Arial"/>
                <w:b/>
                <w:sz w:val="36"/>
                <w:szCs w:val="36"/>
                <w:lang w:val="en-GB"/>
              </w:rPr>
              <w:t>Phríomh</w:t>
            </w:r>
            <w:proofErr w:type="spellEnd"/>
            <w:r w:rsidR="00ED14D5" w:rsidRPr="00184567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</w:t>
            </w:r>
            <w:proofErr w:type="spellStart"/>
            <w:r w:rsidR="00ED14D5" w:rsidRPr="00184567">
              <w:rPr>
                <w:rFonts w:ascii="Arial" w:hAnsi="Arial" w:cs="Arial"/>
                <w:b/>
                <w:sz w:val="36"/>
                <w:szCs w:val="36"/>
                <w:lang w:val="en-GB"/>
              </w:rPr>
              <w:t>Réimsí</w:t>
            </w:r>
            <w:proofErr w:type="spellEnd"/>
            <w:r w:rsidR="00ED14D5" w:rsidRPr="00184567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</w:t>
            </w:r>
            <w:proofErr w:type="spellStart"/>
            <w:r w:rsidR="00ED14D5" w:rsidRPr="00184567">
              <w:rPr>
                <w:rFonts w:ascii="Arial" w:hAnsi="Arial" w:cs="Arial"/>
                <w:b/>
                <w:sz w:val="36"/>
                <w:szCs w:val="36"/>
                <w:lang w:val="en-GB"/>
              </w:rPr>
              <w:t>Feabhsúcháin</w:t>
            </w:r>
            <w:proofErr w:type="spellEnd"/>
            <w:r w:rsidR="00ED14D5" w:rsidRPr="00184567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</w:t>
            </w:r>
            <w:proofErr w:type="spellStart"/>
            <w:r w:rsidR="00ED14D5" w:rsidRPr="00184567">
              <w:rPr>
                <w:rFonts w:ascii="Arial" w:hAnsi="Arial" w:cs="Arial"/>
                <w:b/>
                <w:sz w:val="36"/>
                <w:szCs w:val="36"/>
                <w:lang w:val="en-GB"/>
              </w:rPr>
              <w:t>na</w:t>
            </w:r>
            <w:proofErr w:type="spellEnd"/>
            <w:r w:rsidR="00ED14D5" w:rsidRPr="00184567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</w:t>
            </w:r>
            <w:proofErr w:type="spellStart"/>
            <w:r w:rsidR="00ED14D5" w:rsidRPr="00184567">
              <w:rPr>
                <w:rFonts w:ascii="Arial" w:hAnsi="Arial" w:cs="Arial"/>
                <w:b/>
                <w:sz w:val="36"/>
                <w:szCs w:val="36"/>
                <w:lang w:val="en-GB"/>
              </w:rPr>
              <w:t>Scoile</w:t>
            </w:r>
            <w:proofErr w:type="spellEnd"/>
          </w:p>
        </w:tc>
        <w:tc>
          <w:tcPr>
            <w:tcW w:w="1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FD" w:rsidRPr="00184567" w:rsidRDefault="00ED14D5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  <w:r w:rsidRPr="00184567">
              <w:rPr>
                <w:sz w:val="28"/>
                <w:szCs w:val="28"/>
                <w:lang w:val="ga-IE"/>
              </w:rPr>
              <w:t xml:space="preserve">Níos mó béim le cur ar </w:t>
            </w:r>
            <w:r w:rsidRPr="00184567">
              <w:rPr>
                <w:sz w:val="28"/>
                <w:szCs w:val="28"/>
                <w:lang w:val="ga-IE"/>
              </w:rPr>
              <w:t>chruinneas agus ar shaibhreas sna scileanna labhartha – gá cur le stór focail na bpaistí de réir mar atá siad ag bogadh ó rang go rang.</w:t>
            </w:r>
          </w:p>
          <w:p w:rsidR="00C560FD" w:rsidRPr="00184567" w:rsidRDefault="00ED14D5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  <w:r w:rsidRPr="00184567">
              <w:rPr>
                <w:sz w:val="28"/>
                <w:szCs w:val="28"/>
                <w:lang w:val="ga-IE"/>
              </w:rPr>
              <w:t>Níos mó béim le cur ar pháistí a bheith ag labhairt  Gaeilge go neamhspleách sa chlós i measc iad féin.</w:t>
            </w:r>
          </w:p>
          <w:p w:rsidR="00C560FD" w:rsidRPr="00184567" w:rsidRDefault="00ED14D5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jc w:val="both"/>
              <w:textAlignment w:val="auto"/>
              <w:rPr>
                <w:sz w:val="28"/>
                <w:szCs w:val="28"/>
                <w:lang w:val="ga-IE"/>
              </w:rPr>
            </w:pPr>
            <w:r w:rsidRPr="00184567">
              <w:rPr>
                <w:sz w:val="28"/>
                <w:szCs w:val="28"/>
                <w:lang w:val="ga-IE"/>
              </w:rPr>
              <w:t xml:space="preserve">Ní mór forbairt </w:t>
            </w:r>
            <w:r w:rsidRPr="00184567">
              <w:rPr>
                <w:sz w:val="28"/>
                <w:szCs w:val="28"/>
                <w:lang w:val="ga-IE"/>
              </w:rPr>
              <w:t>bhreise a dhéanamh ar mhúineadh an phróiséis scríbhneoireachta ar fud na scoile le go mbeidh forbairt leanúnach le feicéail ó rang go rang. Réamhobair le déanamh mar thús don phróiséis scríbhneoireachta.</w:t>
            </w:r>
          </w:p>
          <w:p w:rsidR="00C560FD" w:rsidRPr="00184567" w:rsidRDefault="00ED14D5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jc w:val="both"/>
              <w:textAlignment w:val="auto"/>
              <w:rPr>
                <w:sz w:val="28"/>
                <w:szCs w:val="28"/>
                <w:lang w:val="ga-IE"/>
              </w:rPr>
            </w:pPr>
            <w:r w:rsidRPr="00184567">
              <w:rPr>
                <w:sz w:val="28"/>
                <w:szCs w:val="28"/>
                <w:lang w:val="ga-IE"/>
              </w:rPr>
              <w:t>Ní mór aird níos mó a thabhairt ar mhúineadh na gram</w:t>
            </w:r>
            <w:r w:rsidRPr="00184567">
              <w:rPr>
                <w:sz w:val="28"/>
                <w:szCs w:val="28"/>
                <w:lang w:val="ga-IE"/>
              </w:rPr>
              <w:t>adaí sa labhairt agus sa scríobh.</w:t>
            </w:r>
          </w:p>
          <w:p w:rsidR="00C560FD" w:rsidRPr="00184567" w:rsidRDefault="00ED14D5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jc w:val="both"/>
              <w:textAlignment w:val="auto"/>
              <w:rPr>
                <w:sz w:val="28"/>
                <w:szCs w:val="28"/>
                <w:lang w:val="ga-IE"/>
              </w:rPr>
            </w:pPr>
            <w:r w:rsidRPr="00184567">
              <w:rPr>
                <w:sz w:val="28"/>
                <w:szCs w:val="28"/>
                <w:lang w:val="ga-IE"/>
              </w:rPr>
              <w:t>Ní mór forbairt a dhéanamh ar sholáthar leabhar léitheoireachta bhreise suimiúla sna meán agus sna hArd ranganna.</w:t>
            </w:r>
          </w:p>
          <w:p w:rsidR="00C560FD" w:rsidRPr="00184567" w:rsidRDefault="00ED14D5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jc w:val="both"/>
              <w:textAlignment w:val="auto"/>
              <w:rPr>
                <w:sz w:val="28"/>
                <w:szCs w:val="28"/>
                <w:lang w:val="ga-IE"/>
              </w:rPr>
            </w:pPr>
            <w:r w:rsidRPr="00184567">
              <w:rPr>
                <w:sz w:val="28"/>
                <w:szCs w:val="28"/>
                <w:lang w:val="ga-IE"/>
              </w:rPr>
              <w:t>Ní mór breis-iniúchadh a dhéanamh ar chur chuige, modhanna agus uirlisí meastóireachta don Ghaeilge, iad a a</w:t>
            </w:r>
            <w:r w:rsidRPr="00184567">
              <w:rPr>
                <w:sz w:val="28"/>
                <w:szCs w:val="28"/>
                <w:lang w:val="ga-IE"/>
              </w:rPr>
              <w:t xml:space="preserve">ontú ar leibhéal scoile ina hiomláine agus a usáid mar áis chun dul chun cinn leanúnach a mheas. </w:t>
            </w:r>
          </w:p>
          <w:p w:rsidR="00C560FD" w:rsidRPr="00184567" w:rsidRDefault="00ED14D5">
            <w:pPr>
              <w:pStyle w:val="ListParagraph"/>
              <w:numPr>
                <w:ilvl w:val="0"/>
                <w:numId w:val="1"/>
              </w:numPr>
              <w:tabs>
                <w:tab w:val="left" w:pos="1333"/>
              </w:tabs>
              <w:suppressAutoHyphens w:val="0"/>
              <w:spacing w:line="240" w:lineRule="auto"/>
              <w:jc w:val="both"/>
              <w:textAlignment w:val="auto"/>
              <w:rPr>
                <w:sz w:val="28"/>
                <w:szCs w:val="28"/>
                <w:lang w:val="ga-IE"/>
              </w:rPr>
            </w:pPr>
            <w:r w:rsidRPr="00184567">
              <w:rPr>
                <w:sz w:val="28"/>
                <w:szCs w:val="28"/>
                <w:lang w:val="ga-IE"/>
              </w:rPr>
              <w:t>Ní mó áird a thabhairt ar dhifreálú - scileanna litearachta do pháistí le ardchumais, léitheoireacht a dhéanamh níos taitneamhaí do pháistí laga, léitheoireac</w:t>
            </w:r>
            <w:r w:rsidRPr="00184567">
              <w:rPr>
                <w:sz w:val="28"/>
                <w:szCs w:val="28"/>
                <w:lang w:val="ga-IE"/>
              </w:rPr>
              <w:t>ht faoi threoir.</w:t>
            </w:r>
          </w:p>
          <w:p w:rsidR="00C560FD" w:rsidRPr="00184567" w:rsidRDefault="00ED14D5">
            <w:pPr>
              <w:pStyle w:val="ListParagraph"/>
              <w:numPr>
                <w:ilvl w:val="0"/>
                <w:numId w:val="1"/>
              </w:numPr>
              <w:tabs>
                <w:tab w:val="left" w:pos="1333"/>
              </w:tabs>
              <w:suppressAutoHyphens w:val="0"/>
              <w:spacing w:line="240" w:lineRule="auto"/>
              <w:jc w:val="both"/>
              <w:textAlignment w:val="auto"/>
              <w:rPr>
                <w:sz w:val="28"/>
                <w:szCs w:val="28"/>
                <w:lang w:val="ga-IE"/>
              </w:rPr>
            </w:pPr>
            <w:r w:rsidRPr="00184567">
              <w:rPr>
                <w:sz w:val="28"/>
                <w:szCs w:val="28"/>
                <w:lang w:val="ga-IE"/>
              </w:rPr>
              <w:t xml:space="preserve">Níos mó aird a thabhairt ar mhúineadh na stráitéisí tuisceanna agus dé fhoghair. </w:t>
            </w:r>
          </w:p>
          <w:p w:rsidR="00C560FD" w:rsidRDefault="00ED14D5">
            <w:pPr>
              <w:pStyle w:val="ListParagraph"/>
              <w:numPr>
                <w:ilvl w:val="0"/>
                <w:numId w:val="1"/>
              </w:numPr>
              <w:tabs>
                <w:tab w:val="left" w:pos="1333"/>
              </w:tabs>
              <w:suppressAutoHyphens w:val="0"/>
              <w:spacing w:line="240" w:lineRule="auto"/>
              <w:jc w:val="both"/>
              <w:textAlignment w:val="auto"/>
            </w:pPr>
            <w:r w:rsidRPr="00184567">
              <w:rPr>
                <w:sz w:val="28"/>
                <w:szCs w:val="28"/>
                <w:lang w:val="ga-IE"/>
              </w:rPr>
              <w:t>Scileanna Litearthacht TFC le feabhsú, úsáid níos mó le baint as na meáin dhigiteacha</w:t>
            </w:r>
            <w:r w:rsidRPr="00184567">
              <w:rPr>
                <w:sz w:val="28"/>
                <w:szCs w:val="28"/>
                <w:lang w:val="en-GB"/>
              </w:rPr>
              <w:t>.</w:t>
            </w:r>
          </w:p>
        </w:tc>
      </w:tr>
    </w:tbl>
    <w:p w:rsidR="00184567" w:rsidRDefault="00184567">
      <w:pPr>
        <w:pStyle w:val="NoSpacing"/>
        <w:jc w:val="both"/>
        <w:rPr>
          <w:rFonts w:ascii="Arial" w:hAnsi="Arial" w:cs="Arial"/>
          <w:sz w:val="18"/>
          <w:szCs w:val="18"/>
          <w:lang w:val="en-GB"/>
        </w:rPr>
      </w:pPr>
    </w:p>
    <w:p w:rsidR="00184567" w:rsidRDefault="00184567">
      <w:pPr>
        <w:suppressAutoHyphens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C560FD" w:rsidRDefault="00C560FD">
      <w:pPr>
        <w:pStyle w:val="NoSpacing"/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141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4"/>
      </w:tblGrid>
      <w:tr w:rsidR="00C560FD">
        <w:tblPrEx>
          <w:tblCellMar>
            <w:top w:w="0" w:type="dxa"/>
            <w:bottom w:w="0" w:type="dxa"/>
          </w:tblCellMar>
        </w:tblPrEx>
        <w:tc>
          <w:tcPr>
            <w:tcW w:w="1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FD" w:rsidRPr="00184567" w:rsidRDefault="00ED14D5">
            <w:pPr>
              <w:pStyle w:val="NoSpacing"/>
              <w:jc w:val="center"/>
              <w:rPr>
                <w:rFonts w:ascii="Verdana" w:hAnsi="Verdana"/>
                <w:b/>
                <w:sz w:val="32"/>
                <w:szCs w:val="32"/>
                <w:u w:val="single"/>
                <w:lang w:val="en-GB"/>
              </w:rPr>
            </w:pPr>
            <w:proofErr w:type="spellStart"/>
            <w:r w:rsidRPr="00184567">
              <w:rPr>
                <w:rFonts w:ascii="Verdana" w:hAnsi="Verdana"/>
                <w:b/>
                <w:sz w:val="32"/>
                <w:szCs w:val="32"/>
                <w:u w:val="single"/>
                <w:lang w:val="en-GB"/>
              </w:rPr>
              <w:t>Spriocanna</w:t>
            </w:r>
            <w:proofErr w:type="spellEnd"/>
            <w:r w:rsidRPr="00184567">
              <w:rPr>
                <w:rFonts w:ascii="Verdana" w:hAnsi="Verdana"/>
                <w:b/>
                <w:sz w:val="32"/>
                <w:szCs w:val="32"/>
                <w:u w:val="single"/>
                <w:lang w:val="en-GB"/>
              </w:rPr>
              <w:t xml:space="preserve"> </w:t>
            </w:r>
            <w:proofErr w:type="spellStart"/>
            <w:r w:rsidRPr="00184567">
              <w:rPr>
                <w:rFonts w:ascii="Verdana" w:hAnsi="Verdana"/>
                <w:b/>
                <w:sz w:val="32"/>
                <w:szCs w:val="32"/>
                <w:u w:val="single"/>
                <w:lang w:val="en-GB"/>
              </w:rPr>
              <w:t>Feabhsúchain</w:t>
            </w:r>
            <w:proofErr w:type="spellEnd"/>
            <w:r w:rsidRPr="00184567">
              <w:rPr>
                <w:rFonts w:ascii="Verdana" w:hAnsi="Verdana"/>
                <w:b/>
                <w:sz w:val="32"/>
                <w:szCs w:val="32"/>
                <w:u w:val="single"/>
                <w:lang w:val="en-GB"/>
              </w:rPr>
              <w:t xml:space="preserve"> </w:t>
            </w:r>
            <w:proofErr w:type="spellStart"/>
            <w:r w:rsidRPr="00184567">
              <w:rPr>
                <w:rFonts w:ascii="Verdana" w:hAnsi="Verdana"/>
                <w:b/>
                <w:sz w:val="32"/>
                <w:szCs w:val="32"/>
                <w:u w:val="single"/>
                <w:lang w:val="en-GB"/>
              </w:rPr>
              <w:t>Meitheamh</w:t>
            </w:r>
            <w:proofErr w:type="spellEnd"/>
            <w:r w:rsidRPr="00184567">
              <w:rPr>
                <w:rFonts w:ascii="Verdana" w:hAnsi="Verdana"/>
                <w:b/>
                <w:sz w:val="32"/>
                <w:szCs w:val="32"/>
                <w:u w:val="single"/>
                <w:lang w:val="en-GB"/>
              </w:rPr>
              <w:t xml:space="preserve"> 2016 – An </w:t>
            </w:r>
            <w:proofErr w:type="spellStart"/>
            <w:r w:rsidRPr="00184567">
              <w:rPr>
                <w:rFonts w:ascii="Verdana" w:hAnsi="Verdana"/>
                <w:b/>
                <w:sz w:val="32"/>
                <w:szCs w:val="32"/>
                <w:u w:val="single"/>
                <w:lang w:val="en-GB"/>
              </w:rPr>
              <w:t>Ghaeilge</w:t>
            </w:r>
            <w:proofErr w:type="spellEnd"/>
          </w:p>
          <w:p w:rsidR="00C560FD" w:rsidRDefault="00C560FD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</w:tr>
      <w:tr w:rsidR="00C560FD">
        <w:tblPrEx>
          <w:tblCellMar>
            <w:top w:w="0" w:type="dxa"/>
            <w:bottom w:w="0" w:type="dxa"/>
          </w:tblCellMar>
        </w:tblPrEx>
        <w:tc>
          <w:tcPr>
            <w:tcW w:w="1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FD" w:rsidRPr="00184567" w:rsidRDefault="00ED14D5">
            <w:pPr>
              <w:pStyle w:val="ListParagraph"/>
              <w:numPr>
                <w:ilvl w:val="0"/>
                <w:numId w:val="2"/>
              </w:numPr>
              <w:suppressAutoHyphens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184567">
              <w:rPr>
                <w:sz w:val="28"/>
                <w:szCs w:val="28"/>
                <w:lang w:val="ga-IE"/>
              </w:rPr>
              <w:t>Go dtiocfaidh</w:t>
            </w:r>
            <w:r w:rsidRPr="00184567">
              <w:rPr>
                <w:sz w:val="28"/>
                <w:szCs w:val="28"/>
                <w:lang w:val="ga-IE"/>
              </w:rPr>
              <w:t xml:space="preserve"> méadú 5% ar an méid gasúir R1-R6 gur mhaith leo cinnte a bheith ag labhairt na Gaeilge le linn am sa chlós agus am idir ranganna (ó 40% go 45%).</w:t>
            </w:r>
          </w:p>
          <w:p w:rsidR="00C560FD" w:rsidRPr="00184567" w:rsidRDefault="00ED14D5">
            <w:pPr>
              <w:pStyle w:val="ListParagraph"/>
              <w:numPr>
                <w:ilvl w:val="0"/>
                <w:numId w:val="2"/>
              </w:numPr>
              <w:suppressAutoHyphens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184567">
              <w:rPr>
                <w:sz w:val="28"/>
                <w:szCs w:val="28"/>
                <w:lang w:val="ga-IE"/>
              </w:rPr>
              <w:t>Stráitéisí léamhthuisceana a thabhairt isteach ar bhonn céimneach thar an gcéad 3 bliana eile. Na stráitéisí a</w:t>
            </w:r>
            <w:r w:rsidRPr="00184567">
              <w:rPr>
                <w:sz w:val="28"/>
                <w:szCs w:val="28"/>
                <w:lang w:val="ga-IE"/>
              </w:rPr>
              <w:t>tá aimsithe de réir ranga a bheith ag leibhéal máistrithe ag 85% de na gasúir.</w:t>
            </w:r>
          </w:p>
          <w:p w:rsidR="00C560FD" w:rsidRPr="00184567" w:rsidRDefault="00ED14D5">
            <w:pPr>
              <w:pStyle w:val="ListParagraph"/>
              <w:numPr>
                <w:ilvl w:val="0"/>
                <w:numId w:val="2"/>
              </w:numPr>
              <w:suppressAutoHyphens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184567">
              <w:rPr>
                <w:sz w:val="28"/>
                <w:szCs w:val="28"/>
                <w:lang w:val="ga-IE"/>
              </w:rPr>
              <w:t>An céadtadán páistí ag léiriú go dtaitníonn léitheoireacht Ghaeilge leo a ardú le 2% gach bliain don chéad 3 bliana eile (55% anois go 61% Meitheamh 2016, R1-R6).</w:t>
            </w:r>
          </w:p>
          <w:p w:rsidR="00C560FD" w:rsidRPr="00184567" w:rsidRDefault="00ED14D5">
            <w:pPr>
              <w:pStyle w:val="ListParagraph"/>
              <w:numPr>
                <w:ilvl w:val="0"/>
                <w:numId w:val="2"/>
              </w:numPr>
              <w:suppressAutoHyphens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184567">
              <w:rPr>
                <w:sz w:val="28"/>
                <w:szCs w:val="28"/>
                <w:lang w:val="ga-IE"/>
              </w:rPr>
              <w:t>Go mbeidh na p</w:t>
            </w:r>
            <w:r w:rsidRPr="00184567">
              <w:rPr>
                <w:sz w:val="28"/>
                <w:szCs w:val="28"/>
                <w:lang w:val="ga-IE"/>
              </w:rPr>
              <w:t>ríomh-ghnéithe a ghabhann le 2 seanra scríbhneóireacht á gcur i bhfeidhm go neamhspleách ag 80% de na gasúir ag deireadh gach bliain. Na príomh ghnéithe de seánra amháin eile le bheith ag leibhéal treorach ag 90% acu. Sin le rá go mbeadh an 6 seanra scríbh</w:t>
            </w:r>
            <w:r w:rsidRPr="00184567">
              <w:rPr>
                <w:sz w:val="28"/>
                <w:szCs w:val="28"/>
                <w:lang w:val="ga-IE"/>
              </w:rPr>
              <w:t>neoireachta á chur i bhfeidhm ag 80% de na gasúir ag deireadh 2016.</w:t>
            </w:r>
          </w:p>
          <w:p w:rsidR="00C560FD" w:rsidRPr="00184567" w:rsidRDefault="00ED14D5">
            <w:pPr>
              <w:pStyle w:val="ListParagraph"/>
              <w:numPr>
                <w:ilvl w:val="0"/>
                <w:numId w:val="2"/>
              </w:numPr>
              <w:suppressAutoHyphens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184567">
              <w:rPr>
                <w:sz w:val="28"/>
                <w:szCs w:val="28"/>
                <w:lang w:val="ga-IE"/>
              </w:rPr>
              <w:t>Líon na ngasúr sa réimse ardghnóthachtála a mhéadú ó 28.6% go 30%, sa Ghaeilge Léamh (Triail Dormconrach Gaeilge).</w:t>
            </w:r>
          </w:p>
          <w:p w:rsidR="00C560FD" w:rsidRPr="00184567" w:rsidRDefault="00ED14D5">
            <w:pPr>
              <w:pStyle w:val="ListParagraph"/>
              <w:numPr>
                <w:ilvl w:val="0"/>
                <w:numId w:val="2"/>
              </w:numPr>
              <w:suppressAutoHyphens w:val="0"/>
              <w:spacing w:line="240" w:lineRule="auto"/>
              <w:textAlignment w:val="auto"/>
              <w:rPr>
                <w:sz w:val="28"/>
                <w:szCs w:val="28"/>
                <w:lang w:val="ga-IE"/>
              </w:rPr>
            </w:pPr>
            <w:r w:rsidRPr="00184567">
              <w:rPr>
                <w:sz w:val="28"/>
                <w:szCs w:val="28"/>
                <w:lang w:val="ga-IE"/>
              </w:rPr>
              <w:t>Go n-úsáidfear féin-mheasúnú an pháiste agus próifílí measúnachta don Gha</w:t>
            </w:r>
            <w:r w:rsidRPr="00184567">
              <w:rPr>
                <w:sz w:val="28"/>
                <w:szCs w:val="28"/>
                <w:lang w:val="ga-IE"/>
              </w:rPr>
              <w:t>eilge sna snáitheanna uilig.</w:t>
            </w:r>
          </w:p>
          <w:p w:rsidR="00C560FD" w:rsidRPr="00184567" w:rsidRDefault="00ED14D5">
            <w:pPr>
              <w:pStyle w:val="ListParagraph"/>
              <w:numPr>
                <w:ilvl w:val="0"/>
                <w:numId w:val="2"/>
              </w:numPr>
              <w:suppressAutoHyphens w:val="0"/>
              <w:spacing w:line="240" w:lineRule="auto"/>
              <w:textAlignment w:val="auto"/>
              <w:rPr>
                <w:sz w:val="28"/>
                <w:szCs w:val="28"/>
                <w:lang w:val="ga-IE"/>
              </w:rPr>
            </w:pPr>
            <w:r w:rsidRPr="00184567">
              <w:rPr>
                <w:sz w:val="28"/>
                <w:szCs w:val="28"/>
                <w:lang w:val="ga-IE"/>
              </w:rPr>
              <w:t>Go mbeadh feidhmeanna teanga níos leithne agus cruinneas gramadaí le cloisteáil i gcaint na bpáistí agus le feiceáil sa scríbhneóireacht.</w:t>
            </w:r>
          </w:p>
          <w:p w:rsidR="00C560FD" w:rsidRDefault="00C560FD">
            <w:pPr>
              <w:suppressAutoHyphens w:val="0"/>
              <w:spacing w:after="0" w:line="240" w:lineRule="auto"/>
              <w:ind w:left="720"/>
              <w:jc w:val="both"/>
              <w:textAlignment w:val="auto"/>
              <w:rPr>
                <w:sz w:val="16"/>
                <w:szCs w:val="16"/>
                <w:lang w:val="ga-IE"/>
              </w:rPr>
            </w:pPr>
          </w:p>
          <w:p w:rsidR="00C560FD" w:rsidRDefault="00C560FD">
            <w:pPr>
              <w:suppressAutoHyphens w:val="0"/>
              <w:spacing w:after="0" w:line="240" w:lineRule="auto"/>
              <w:ind w:left="360"/>
              <w:jc w:val="both"/>
              <w:textAlignment w:val="auto"/>
              <w:rPr>
                <w:sz w:val="18"/>
                <w:szCs w:val="18"/>
                <w:lang w:val="ga-IE"/>
              </w:rPr>
            </w:pPr>
          </w:p>
        </w:tc>
      </w:tr>
    </w:tbl>
    <w:p w:rsidR="00C560FD" w:rsidRDefault="00C560FD">
      <w:pPr>
        <w:pStyle w:val="NoSpacing"/>
        <w:jc w:val="both"/>
        <w:rPr>
          <w:rFonts w:ascii="Arial" w:hAnsi="Arial" w:cs="Arial"/>
          <w:b/>
          <w:sz w:val="18"/>
          <w:szCs w:val="18"/>
          <w:u w:val="single"/>
          <w:lang w:val="ga-IE"/>
        </w:rPr>
      </w:pPr>
    </w:p>
    <w:p w:rsidR="00C560FD" w:rsidRDefault="00C560FD">
      <w:pPr>
        <w:pStyle w:val="NoSpacing"/>
        <w:ind w:firstLine="710"/>
        <w:jc w:val="both"/>
        <w:rPr>
          <w:sz w:val="18"/>
          <w:szCs w:val="18"/>
          <w:lang w:val="en-GB"/>
        </w:rPr>
      </w:pPr>
    </w:p>
    <w:p w:rsidR="00C560FD" w:rsidRDefault="00C560FD">
      <w:pPr>
        <w:pStyle w:val="NoSpacing"/>
        <w:jc w:val="both"/>
        <w:rPr>
          <w:rFonts w:ascii="Verdana" w:hAnsi="Verdana"/>
          <w:sz w:val="18"/>
          <w:szCs w:val="18"/>
          <w:lang w:val="ga-IE"/>
        </w:rPr>
      </w:pPr>
    </w:p>
    <w:sectPr w:rsidR="00C560FD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D5" w:rsidRDefault="00ED14D5">
      <w:pPr>
        <w:spacing w:after="0" w:line="240" w:lineRule="auto"/>
      </w:pPr>
      <w:r>
        <w:separator/>
      </w:r>
    </w:p>
  </w:endnote>
  <w:endnote w:type="continuationSeparator" w:id="0">
    <w:p w:rsidR="00ED14D5" w:rsidRDefault="00ED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D5" w:rsidRDefault="00ED14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14D5" w:rsidRDefault="00ED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4DC5"/>
    <w:multiLevelType w:val="multilevel"/>
    <w:tmpl w:val="96467B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BC778C6"/>
    <w:multiLevelType w:val="multilevel"/>
    <w:tmpl w:val="427CDB2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60FD"/>
    <w:rsid w:val="00184567"/>
    <w:rsid w:val="00C560FD"/>
    <w:rsid w:val="00E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lang w:val="en-IE"/>
    </w:rPr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lang w:val="en-IE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</dc:creator>
  <cp:lastModifiedBy>S M H</cp:lastModifiedBy>
  <cp:revision>2</cp:revision>
  <cp:lastPrinted>2014-07-04T13:25:00Z</cp:lastPrinted>
  <dcterms:created xsi:type="dcterms:W3CDTF">2014-07-04T13:28:00Z</dcterms:created>
  <dcterms:modified xsi:type="dcterms:W3CDTF">2014-07-04T13:28:00Z</dcterms:modified>
</cp:coreProperties>
</file>